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2E2D" w14:textId="77777777" w:rsidR="00BB0A6D" w:rsidRPr="0098638C" w:rsidRDefault="00AB422E" w:rsidP="00511C44">
      <w:pPr>
        <w:pStyle w:val="berschrift1"/>
        <w:framePr w:w="2053" w:h="1906" w:wrap="around" w:x="8986" w:y="3751"/>
        <w:spacing w:line="276" w:lineRule="auto"/>
        <w:jc w:val="right"/>
        <w:rPr>
          <w:b/>
          <w:color w:val="000000"/>
          <w:sz w:val="22"/>
          <w:szCs w:val="22"/>
        </w:rPr>
      </w:pPr>
      <w:r w:rsidRPr="0098638C">
        <w:rPr>
          <w:b/>
          <w:color w:val="000000"/>
          <w:sz w:val="22"/>
          <w:szCs w:val="22"/>
        </w:rPr>
        <w:t>Muss vo</w:t>
      </w:r>
      <w:r w:rsidR="00BD0356">
        <w:rPr>
          <w:b/>
          <w:color w:val="000000"/>
          <w:sz w:val="22"/>
          <w:szCs w:val="22"/>
        </w:rPr>
        <w:t>m</w:t>
      </w:r>
      <w:r w:rsidRPr="0098638C">
        <w:rPr>
          <w:b/>
          <w:color w:val="000000"/>
          <w:sz w:val="22"/>
          <w:szCs w:val="22"/>
        </w:rPr>
        <w:t xml:space="preserve"> </w:t>
      </w:r>
      <w:r w:rsidR="00BB0A6D" w:rsidRPr="0098638C">
        <w:rPr>
          <w:b/>
          <w:color w:val="000000"/>
          <w:sz w:val="22"/>
          <w:szCs w:val="22"/>
        </w:rPr>
        <w:t>Träger</w:t>
      </w:r>
      <w:r w:rsidR="00987BE4">
        <w:rPr>
          <w:b/>
          <w:color w:val="000000"/>
          <w:sz w:val="22"/>
          <w:szCs w:val="22"/>
        </w:rPr>
        <w:t xml:space="preserve"> </w:t>
      </w:r>
      <w:r w:rsidR="00BB0A6D" w:rsidRPr="0098638C">
        <w:rPr>
          <w:b/>
          <w:color w:val="000000"/>
          <w:sz w:val="22"/>
          <w:szCs w:val="22"/>
        </w:rPr>
        <w:t>der Maßnahme</w:t>
      </w:r>
      <w:r w:rsidRPr="0098638C">
        <w:rPr>
          <w:b/>
          <w:color w:val="000000"/>
          <w:sz w:val="22"/>
          <w:szCs w:val="22"/>
        </w:rPr>
        <w:t xml:space="preserve"> ausgefüllt werden!</w:t>
      </w:r>
    </w:p>
    <w:p w14:paraId="45E44652" w14:textId="77777777" w:rsidR="00BB0A6D" w:rsidRPr="0098638C" w:rsidRDefault="00BB0A6D" w:rsidP="000C2BCB">
      <w:pPr>
        <w:framePr w:w="2805" w:h="2629" w:hSpace="142" w:wrap="around" w:vAnchor="page" w:hAnchor="page" w:x="9109" w:y="14149" w:anchorLock="1"/>
        <w:rPr>
          <w:color w:val="000000"/>
          <w:sz w:val="14"/>
        </w:rPr>
      </w:pPr>
      <w:r w:rsidRPr="0098638C">
        <w:rPr>
          <w:color w:val="000000"/>
          <w:sz w:val="14"/>
        </w:rPr>
        <w:t>Diözesanbüro:</w:t>
      </w:r>
    </w:p>
    <w:p w14:paraId="616A86B0" w14:textId="77777777" w:rsidR="00BB0A6D" w:rsidRPr="0098638C" w:rsidRDefault="00BB0A6D" w:rsidP="000C2BCB">
      <w:pPr>
        <w:framePr w:w="2805" w:h="2629" w:hSpace="142" w:wrap="around" w:vAnchor="page" w:hAnchor="page" w:x="9109" w:y="14149" w:anchorLock="1"/>
        <w:rPr>
          <w:color w:val="000000"/>
          <w:sz w:val="14"/>
        </w:rPr>
      </w:pPr>
      <w:r w:rsidRPr="0098638C">
        <w:rPr>
          <w:color w:val="000000"/>
          <w:sz w:val="14"/>
        </w:rPr>
        <w:t>Mühltalweg 7 - 11</w:t>
      </w:r>
    </w:p>
    <w:p w14:paraId="4EBDF20B" w14:textId="77777777" w:rsidR="00BB0A6D" w:rsidRPr="0098638C" w:rsidRDefault="00BB0A6D" w:rsidP="000C2BCB">
      <w:pPr>
        <w:framePr w:w="2805" w:h="2629" w:hSpace="142" w:wrap="around" w:vAnchor="page" w:hAnchor="page" w:x="9109" w:y="14149" w:anchorLock="1"/>
        <w:rPr>
          <w:color w:val="000000"/>
          <w:sz w:val="14"/>
        </w:rPr>
      </w:pPr>
      <w:r w:rsidRPr="0098638C">
        <w:rPr>
          <w:color w:val="000000"/>
          <w:sz w:val="14"/>
        </w:rPr>
        <w:t>41844 Wegberg</w:t>
      </w:r>
    </w:p>
    <w:p w14:paraId="67FB5D3F" w14:textId="77777777" w:rsidR="00BB0A6D" w:rsidRPr="0098638C" w:rsidRDefault="00BB0A6D" w:rsidP="000C2BCB">
      <w:pPr>
        <w:framePr w:w="2805" w:h="2629" w:hSpace="142" w:wrap="around" w:vAnchor="page" w:hAnchor="page" w:x="9109" w:y="14149" w:anchorLock="1"/>
        <w:rPr>
          <w:color w:val="000000"/>
          <w:sz w:val="14"/>
        </w:rPr>
      </w:pPr>
      <w:r w:rsidRPr="0098638C">
        <w:rPr>
          <w:color w:val="000000"/>
          <w:sz w:val="14"/>
        </w:rPr>
        <w:t>Telefon: 02434 / 9812 - 0</w:t>
      </w:r>
    </w:p>
    <w:p w14:paraId="31351E24" w14:textId="77777777" w:rsidR="00BB0A6D" w:rsidRPr="0098638C" w:rsidRDefault="00BB0A6D" w:rsidP="000C2BCB">
      <w:pPr>
        <w:framePr w:w="2805" w:h="2629" w:hSpace="142" w:wrap="around" w:vAnchor="page" w:hAnchor="page" w:x="9109" w:y="14149" w:anchorLock="1"/>
        <w:rPr>
          <w:color w:val="000000"/>
          <w:sz w:val="14"/>
          <w:lang w:val="it-IT"/>
        </w:rPr>
      </w:pPr>
      <w:r w:rsidRPr="0098638C">
        <w:rPr>
          <w:color w:val="000000"/>
          <w:sz w:val="14"/>
          <w:lang w:val="it-IT"/>
        </w:rPr>
        <w:t>Telefax: 02434 / 9812 - 17</w:t>
      </w:r>
    </w:p>
    <w:p w14:paraId="5DD22644" w14:textId="77777777" w:rsidR="00BB0A6D" w:rsidRPr="0098638C" w:rsidRDefault="00BB0A6D" w:rsidP="000C2BCB">
      <w:pPr>
        <w:framePr w:w="2805" w:h="2629" w:hSpace="142" w:wrap="around" w:vAnchor="page" w:hAnchor="page" w:x="9109" w:y="14149" w:anchorLock="1"/>
        <w:rPr>
          <w:color w:val="000000"/>
          <w:sz w:val="14"/>
          <w:lang w:val="it-IT"/>
        </w:rPr>
      </w:pPr>
      <w:r w:rsidRPr="0098638C">
        <w:rPr>
          <w:color w:val="000000"/>
          <w:sz w:val="14"/>
          <w:lang w:val="it-IT"/>
        </w:rPr>
        <w:t>E-Mail: info@dpsg-ac.de</w:t>
      </w:r>
    </w:p>
    <w:p w14:paraId="6212DAB7" w14:textId="77777777" w:rsidR="00BB0A6D" w:rsidRPr="0098638C" w:rsidRDefault="00BB0A6D" w:rsidP="000C2BCB">
      <w:pPr>
        <w:framePr w:w="2805" w:h="2629" w:hSpace="142" w:wrap="around" w:vAnchor="page" w:hAnchor="page" w:x="9109" w:y="14149" w:anchorLock="1"/>
        <w:rPr>
          <w:color w:val="000000"/>
          <w:sz w:val="10"/>
          <w:szCs w:val="10"/>
          <w:lang w:val="it-IT"/>
        </w:rPr>
      </w:pPr>
    </w:p>
    <w:p w14:paraId="085D7A6C" w14:textId="77777777" w:rsidR="00BB0A6D" w:rsidRPr="0098638C" w:rsidRDefault="00BB0A6D" w:rsidP="000C2BCB">
      <w:pPr>
        <w:framePr w:w="2805" w:h="2629" w:hSpace="142" w:wrap="around" w:vAnchor="page" w:hAnchor="page" w:x="9109" w:y="14149" w:anchorLock="1"/>
        <w:rPr>
          <w:color w:val="000000"/>
          <w:sz w:val="14"/>
          <w:lang w:val="it-IT"/>
        </w:rPr>
      </w:pPr>
      <w:r w:rsidRPr="0098638C">
        <w:rPr>
          <w:color w:val="000000"/>
          <w:sz w:val="14"/>
          <w:lang w:val="it-IT"/>
        </w:rPr>
        <w:t>www.dpsg-ac.de</w:t>
      </w:r>
    </w:p>
    <w:p w14:paraId="052E2FD8" w14:textId="77777777" w:rsidR="00BB0A6D" w:rsidRPr="0098638C" w:rsidRDefault="00BB0A6D" w:rsidP="000C2BCB">
      <w:pPr>
        <w:framePr w:w="2805" w:h="2629" w:hSpace="142" w:wrap="around" w:vAnchor="page" w:hAnchor="page" w:x="9109" w:y="14149" w:anchorLock="1"/>
        <w:rPr>
          <w:color w:val="000000"/>
          <w:sz w:val="10"/>
          <w:szCs w:val="10"/>
          <w:lang w:val="it-IT"/>
        </w:rPr>
      </w:pPr>
    </w:p>
    <w:p w14:paraId="57EE2432" w14:textId="77777777" w:rsidR="00AD03E3" w:rsidRDefault="00AD03E3" w:rsidP="00AD03E3">
      <w:pPr>
        <w:framePr w:w="2805" w:h="2629" w:hSpace="142" w:wrap="around" w:vAnchor="page" w:hAnchor="page" w:x="9109" w:y="14149" w:anchorLock="1"/>
        <w:rPr>
          <w:sz w:val="14"/>
        </w:rPr>
      </w:pPr>
      <w:r>
        <w:rPr>
          <w:sz w:val="14"/>
        </w:rPr>
        <w:t>Landesamt Sankt Georg e.V.</w:t>
      </w:r>
    </w:p>
    <w:p w14:paraId="65EF6AE1" w14:textId="77777777" w:rsidR="00AD03E3" w:rsidRDefault="00AD03E3" w:rsidP="00AD03E3">
      <w:pPr>
        <w:framePr w:w="2805" w:h="2629" w:hSpace="142" w:wrap="around" w:vAnchor="page" w:hAnchor="page" w:x="9109" w:y="14149" w:anchorLock="1"/>
        <w:rPr>
          <w:sz w:val="14"/>
        </w:rPr>
      </w:pPr>
      <w:r>
        <w:rPr>
          <w:sz w:val="14"/>
        </w:rPr>
        <w:t>BIC:   GENODED1PAX</w:t>
      </w:r>
    </w:p>
    <w:p w14:paraId="2CE415FA" w14:textId="77777777" w:rsidR="00AD03E3" w:rsidRDefault="00AD03E3" w:rsidP="00AD03E3">
      <w:pPr>
        <w:framePr w:w="2805" w:h="2629" w:hSpace="142" w:wrap="around" w:vAnchor="page" w:hAnchor="page" w:x="9109" w:y="14149" w:anchorLock="1"/>
        <w:rPr>
          <w:sz w:val="14"/>
        </w:rPr>
      </w:pPr>
      <w:r>
        <w:rPr>
          <w:sz w:val="14"/>
        </w:rPr>
        <w:t xml:space="preserve">IBAN: </w:t>
      </w:r>
    </w:p>
    <w:p w14:paraId="452BE24D" w14:textId="77777777" w:rsidR="00AD03E3" w:rsidRDefault="00AD03E3" w:rsidP="00AD03E3">
      <w:pPr>
        <w:framePr w:w="2805" w:h="2629" w:hSpace="142" w:wrap="around" w:vAnchor="page" w:hAnchor="page" w:x="9109" w:y="14149" w:anchorLock="1"/>
        <w:rPr>
          <w:sz w:val="14"/>
        </w:rPr>
      </w:pPr>
      <w:r>
        <w:rPr>
          <w:sz w:val="14"/>
        </w:rPr>
        <w:t>DE65 3706 0193 1000 2090 20</w:t>
      </w:r>
    </w:p>
    <w:p w14:paraId="3F956C94" w14:textId="77777777" w:rsidR="00BB0A6D" w:rsidRPr="0098638C" w:rsidRDefault="00BB0A6D" w:rsidP="000C2BCB">
      <w:pPr>
        <w:framePr w:w="2805" w:h="2629" w:hSpace="142" w:wrap="around" w:vAnchor="page" w:hAnchor="page" w:x="9109" w:y="14149" w:anchorLock="1"/>
        <w:rPr>
          <w:color w:val="000000"/>
          <w:sz w:val="14"/>
        </w:rPr>
      </w:pPr>
    </w:p>
    <w:p w14:paraId="627343FA" w14:textId="5B8BE166" w:rsidR="00BB0A6D" w:rsidRPr="00A62F43" w:rsidRDefault="00232516" w:rsidP="00A62F43">
      <w:pPr>
        <w:rPr>
          <w:color w:val="000000"/>
        </w:rPr>
      </w:pPr>
      <w:r>
        <w:rPr>
          <w:noProof/>
          <w:color w:val="000000"/>
          <w:sz w:val="22"/>
        </w:rPr>
        <w:pict w14:anchorId="54C0D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margin-left:347.65pt;margin-top:-141.6pt;width:149.8pt;height:134.6pt;z-index:251657728">
            <v:imagedata r:id="rId8" o:title=""/>
          </v:shape>
        </w:pict>
      </w:r>
      <w:r w:rsidR="008E1FB8">
        <w:rPr>
          <w:color w:val="000000"/>
          <w:sz w:val="24"/>
        </w:rPr>
        <w:t>Kinder- und Jugendförderung (KuJ</w:t>
      </w:r>
      <w:r w:rsidR="00BB0A6D" w:rsidRPr="0098638C">
        <w:rPr>
          <w:color w:val="000000"/>
          <w:sz w:val="24"/>
        </w:rPr>
        <w:t xml:space="preserve">) </w:t>
      </w:r>
      <w:r w:rsidR="005A7146">
        <w:rPr>
          <w:color w:val="000000"/>
          <w:sz w:val="24"/>
        </w:rPr>
        <w:t>202</w:t>
      </w:r>
      <w:r w:rsidR="00304596">
        <w:rPr>
          <w:color w:val="000000"/>
          <w:sz w:val="24"/>
        </w:rPr>
        <w:t>3</w:t>
      </w:r>
    </w:p>
    <w:p w14:paraId="7B03C255" w14:textId="5DCBC843" w:rsidR="00BB0A6D" w:rsidRDefault="00BB0A6D">
      <w:pPr>
        <w:pStyle w:val="berschrift4"/>
        <w:rPr>
          <w:b w:val="0"/>
          <w:bCs/>
          <w:color w:val="000000"/>
          <w:szCs w:val="18"/>
        </w:rPr>
      </w:pPr>
      <w:r w:rsidRPr="0098638C">
        <w:rPr>
          <w:color w:val="000000"/>
          <w:sz w:val="20"/>
        </w:rPr>
        <w:t>Anmeldebogen</w:t>
      </w:r>
      <w:r w:rsidR="00AE5636" w:rsidRPr="0098638C">
        <w:rPr>
          <w:color w:val="000000"/>
          <w:sz w:val="20"/>
        </w:rPr>
        <w:t xml:space="preserve"> </w:t>
      </w:r>
      <w:r w:rsidR="00AE5636" w:rsidRPr="0098638C">
        <w:rPr>
          <w:b w:val="0"/>
          <w:color w:val="000000"/>
          <w:szCs w:val="18"/>
        </w:rPr>
        <w:t>(</w:t>
      </w:r>
      <w:r w:rsidR="00AE5636" w:rsidRPr="0098638C">
        <w:rPr>
          <w:b w:val="0"/>
          <w:bCs/>
          <w:color w:val="000000"/>
          <w:szCs w:val="18"/>
        </w:rPr>
        <w:t xml:space="preserve">Anmeldeschluss </w:t>
      </w:r>
      <w:r w:rsidR="00AE5636" w:rsidRPr="00ED08F9">
        <w:rPr>
          <w:b w:val="0"/>
          <w:bCs/>
          <w:color w:val="000000"/>
          <w:szCs w:val="18"/>
        </w:rPr>
        <w:t xml:space="preserve">ist der </w:t>
      </w:r>
      <w:r w:rsidR="00232516">
        <w:rPr>
          <w:bCs/>
          <w:i/>
          <w:color w:val="000000"/>
          <w:sz w:val="20"/>
          <w:u w:val="single"/>
        </w:rPr>
        <w:t>1</w:t>
      </w:r>
      <w:r w:rsidR="00612D05">
        <w:rPr>
          <w:bCs/>
          <w:i/>
          <w:color w:val="000000"/>
          <w:sz w:val="20"/>
          <w:u w:val="single"/>
        </w:rPr>
        <w:t>. April</w:t>
      </w:r>
      <w:r w:rsidR="00AE5636" w:rsidRPr="00ED08F9">
        <w:rPr>
          <w:bCs/>
          <w:i/>
          <w:color w:val="000000"/>
          <w:sz w:val="20"/>
          <w:u w:val="single"/>
        </w:rPr>
        <w:t xml:space="preserve"> </w:t>
      </w:r>
      <w:r w:rsidR="005A7146">
        <w:rPr>
          <w:bCs/>
          <w:i/>
          <w:color w:val="000000"/>
          <w:sz w:val="20"/>
          <w:u w:val="single"/>
        </w:rPr>
        <w:t>202</w:t>
      </w:r>
      <w:r w:rsidR="00304596">
        <w:rPr>
          <w:bCs/>
          <w:i/>
          <w:color w:val="000000"/>
          <w:sz w:val="20"/>
          <w:u w:val="single"/>
        </w:rPr>
        <w:t>3</w:t>
      </w:r>
      <w:r w:rsidR="00AE5636" w:rsidRPr="00ED08F9">
        <w:rPr>
          <w:bCs/>
          <w:color w:val="000000"/>
          <w:szCs w:val="18"/>
        </w:rPr>
        <w:t>!</w:t>
      </w:r>
      <w:r w:rsidR="00AE5636" w:rsidRPr="00ED08F9">
        <w:rPr>
          <w:b w:val="0"/>
          <w:bCs/>
          <w:color w:val="000000"/>
          <w:szCs w:val="18"/>
        </w:rPr>
        <w:t>)</w:t>
      </w:r>
    </w:p>
    <w:p w14:paraId="5A432206" w14:textId="77777777" w:rsidR="008E1FB8" w:rsidRPr="008E1FB8" w:rsidRDefault="008E1FB8" w:rsidP="008E1FB8">
      <w:r>
        <w:t xml:space="preserve">Frühjahrsmaßnahmen </w:t>
      </w:r>
      <w:r w:rsidR="00B939CD">
        <w:t>müssen</w:t>
      </w:r>
      <w:r>
        <w:t xml:space="preserve"> </w:t>
      </w:r>
      <w:r w:rsidR="00B939CD">
        <w:rPr>
          <w:b/>
          <w:i/>
          <w:u w:val="single"/>
        </w:rPr>
        <w:t>sofort</w:t>
      </w:r>
      <w:r w:rsidR="00B939CD">
        <w:t xml:space="preserve"> eingereicht werden</w:t>
      </w:r>
      <w:r>
        <w:t>.</w:t>
      </w:r>
    </w:p>
    <w:p w14:paraId="5C7D36CA" w14:textId="77777777" w:rsidR="00BB0A6D" w:rsidRPr="0098638C" w:rsidRDefault="00BB0A6D">
      <w:pPr>
        <w:rPr>
          <w:b/>
          <w:color w:val="000000"/>
          <w:sz w:val="12"/>
        </w:rPr>
      </w:pP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954"/>
      </w:tblGrid>
      <w:tr w:rsidR="00397C3F" w:rsidRPr="0098638C" w14:paraId="24519D7A" w14:textId="77777777" w:rsidTr="000C2BCB">
        <w:tc>
          <w:tcPr>
            <w:tcW w:w="1771" w:type="dxa"/>
            <w:vAlign w:val="center"/>
          </w:tcPr>
          <w:p w14:paraId="4AABD1D4" w14:textId="77777777" w:rsidR="00397C3F" w:rsidRPr="004E0AD7" w:rsidRDefault="00397C3F" w:rsidP="003B2228">
            <w:pPr>
              <w:outlineLvl w:val="0"/>
              <w:rPr>
                <w:color w:val="000000"/>
                <w:szCs w:val="18"/>
              </w:rPr>
            </w:pPr>
            <w:r w:rsidRPr="004E0AD7">
              <w:rPr>
                <w:color w:val="000000"/>
                <w:szCs w:val="18"/>
              </w:rPr>
              <w:t>Verantwortliche</w:t>
            </w:r>
            <w:r w:rsidR="00AE0662">
              <w:rPr>
                <w:color w:val="000000"/>
                <w:szCs w:val="18"/>
              </w:rPr>
              <w:t>*</w:t>
            </w:r>
            <w:r w:rsidRPr="004E0AD7">
              <w:rPr>
                <w:color w:val="000000"/>
                <w:szCs w:val="18"/>
              </w:rPr>
              <w:t>r für die Abrechnung der Maßnahme</w:t>
            </w:r>
          </w:p>
          <w:p w14:paraId="3C9D81D1" w14:textId="77777777" w:rsidR="00100404" w:rsidRPr="0098638C" w:rsidRDefault="00100404" w:rsidP="0061686C">
            <w:pPr>
              <w:outlineLvl w:val="0"/>
              <w:rPr>
                <w:color w:val="000000"/>
              </w:rPr>
            </w:pPr>
            <w:r w:rsidRPr="004E0AD7">
              <w:rPr>
                <w:color w:val="000000"/>
                <w:szCs w:val="18"/>
              </w:rPr>
              <w:t>(Adresse</w:t>
            </w:r>
            <w:r w:rsidR="0061686C">
              <w:rPr>
                <w:color w:val="000000"/>
                <w:szCs w:val="18"/>
              </w:rPr>
              <w:t>+</w:t>
            </w:r>
            <w:r w:rsidR="0061686C" w:rsidRPr="003060CE">
              <w:rPr>
                <w:b/>
                <w:color w:val="000000"/>
                <w:szCs w:val="18"/>
              </w:rPr>
              <w:t>Email</w:t>
            </w:r>
            <w:r w:rsidRPr="004E0AD7">
              <w:rPr>
                <w:color w:val="000000"/>
                <w:szCs w:val="18"/>
              </w:rPr>
              <w:t>)</w:t>
            </w:r>
          </w:p>
        </w:tc>
        <w:tc>
          <w:tcPr>
            <w:tcW w:w="5954" w:type="dxa"/>
          </w:tcPr>
          <w:p w14:paraId="0189F390" w14:textId="77777777" w:rsidR="00397C3F" w:rsidRPr="0098638C" w:rsidRDefault="00397C3F">
            <w:pPr>
              <w:outlineLvl w:val="0"/>
              <w:rPr>
                <w:color w:val="000000"/>
              </w:rPr>
            </w:pPr>
          </w:p>
        </w:tc>
      </w:tr>
      <w:tr w:rsidR="00100404" w:rsidRPr="0098638C" w14:paraId="18B603D3" w14:textId="77777777" w:rsidTr="000C2BCB">
        <w:tc>
          <w:tcPr>
            <w:tcW w:w="1771" w:type="dxa"/>
            <w:vAlign w:val="center"/>
          </w:tcPr>
          <w:p w14:paraId="6A1313B5" w14:textId="77777777" w:rsidR="00100404" w:rsidRDefault="00100404" w:rsidP="003B222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Falls abweichend:</w:t>
            </w:r>
          </w:p>
          <w:p w14:paraId="78E7E98B" w14:textId="77777777" w:rsidR="00100404" w:rsidRDefault="00100404" w:rsidP="003B222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Verantw. Leiter</w:t>
            </w:r>
            <w:r w:rsidR="00AE0662">
              <w:rPr>
                <w:color w:val="000000"/>
              </w:rPr>
              <w:t>*in</w:t>
            </w:r>
            <w:r>
              <w:rPr>
                <w:color w:val="000000"/>
              </w:rPr>
              <w:t xml:space="preserve"> der Maßnahme</w:t>
            </w:r>
          </w:p>
          <w:p w14:paraId="73F77979" w14:textId="77777777" w:rsidR="00100404" w:rsidRPr="0098638C" w:rsidRDefault="00100404" w:rsidP="003B222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(Adresse</w:t>
            </w:r>
            <w:r w:rsidR="0061686C">
              <w:rPr>
                <w:color w:val="000000"/>
              </w:rPr>
              <w:t>+</w:t>
            </w:r>
            <w:r w:rsidR="0061686C" w:rsidRPr="003060CE">
              <w:rPr>
                <w:b/>
                <w:color w:val="000000"/>
              </w:rPr>
              <w:t>Email</w:t>
            </w:r>
            <w:r>
              <w:rPr>
                <w:color w:val="000000"/>
              </w:rPr>
              <w:t>)</w:t>
            </w:r>
          </w:p>
        </w:tc>
        <w:tc>
          <w:tcPr>
            <w:tcW w:w="5954" w:type="dxa"/>
          </w:tcPr>
          <w:p w14:paraId="77FBFA16" w14:textId="77777777" w:rsidR="00100404" w:rsidRPr="0098638C" w:rsidRDefault="00100404">
            <w:pPr>
              <w:outlineLvl w:val="0"/>
              <w:rPr>
                <w:color w:val="000000"/>
              </w:rPr>
            </w:pPr>
          </w:p>
        </w:tc>
      </w:tr>
      <w:tr w:rsidR="00BB0A6D" w:rsidRPr="0098638C" w14:paraId="2E237999" w14:textId="77777777" w:rsidTr="000C2BCB">
        <w:tc>
          <w:tcPr>
            <w:tcW w:w="1771" w:type="dxa"/>
            <w:vAlign w:val="center"/>
          </w:tcPr>
          <w:p w14:paraId="19BD6370" w14:textId="77777777" w:rsidR="00975E6C" w:rsidRPr="0098638C" w:rsidRDefault="00BB0A6D" w:rsidP="003B2228">
            <w:pPr>
              <w:outlineLvl w:val="0"/>
              <w:rPr>
                <w:color w:val="000000"/>
              </w:rPr>
            </w:pPr>
            <w:r w:rsidRPr="0098638C">
              <w:rPr>
                <w:color w:val="000000"/>
              </w:rPr>
              <w:t>Name</w:t>
            </w:r>
            <w:r w:rsidR="008601A6" w:rsidRPr="0098638C">
              <w:rPr>
                <w:color w:val="000000"/>
              </w:rPr>
              <w:t>n</w:t>
            </w:r>
            <w:r w:rsidRPr="0098638C">
              <w:rPr>
                <w:color w:val="000000"/>
              </w:rPr>
              <w:t xml:space="preserve"> </w:t>
            </w:r>
            <w:r w:rsidR="008601A6" w:rsidRPr="0098638C">
              <w:rPr>
                <w:color w:val="000000"/>
              </w:rPr>
              <w:t>aller ver</w:t>
            </w:r>
            <w:r w:rsidR="000D58D8" w:rsidRPr="0098638C">
              <w:rPr>
                <w:color w:val="000000"/>
              </w:rPr>
              <w:t>antwortlichen</w:t>
            </w:r>
            <w:r w:rsidRPr="0098638C">
              <w:rPr>
                <w:color w:val="000000"/>
              </w:rPr>
              <w:br/>
              <w:t>Lagerleiter</w:t>
            </w:r>
            <w:r w:rsidR="00AE0662">
              <w:rPr>
                <w:color w:val="000000"/>
              </w:rPr>
              <w:t>*</w:t>
            </w:r>
            <w:r w:rsidRPr="0098638C">
              <w:rPr>
                <w:color w:val="000000"/>
              </w:rPr>
              <w:t>in</w:t>
            </w:r>
            <w:r w:rsidR="008601A6" w:rsidRPr="0098638C">
              <w:rPr>
                <w:color w:val="000000"/>
              </w:rPr>
              <w:t>nen</w:t>
            </w:r>
          </w:p>
          <w:p w14:paraId="119C727E" w14:textId="77777777" w:rsidR="000D58D8" w:rsidRPr="0098638C" w:rsidRDefault="00C31430" w:rsidP="003B2228">
            <w:pPr>
              <w:outlineLvl w:val="0"/>
              <w:rPr>
                <w:color w:val="000000"/>
              </w:rPr>
            </w:pPr>
            <w:r w:rsidRPr="0098638C">
              <w:rPr>
                <w:color w:val="000000"/>
              </w:rPr>
              <w:t>mit Au</w:t>
            </w:r>
            <w:r w:rsidR="00975E6C" w:rsidRPr="0098638C">
              <w:rPr>
                <w:color w:val="000000"/>
              </w:rPr>
              <w:t>sbildung (s</w:t>
            </w:r>
            <w:r w:rsidRPr="0098638C">
              <w:rPr>
                <w:color w:val="000000"/>
              </w:rPr>
              <w:t>. Merkblatt)</w:t>
            </w:r>
          </w:p>
        </w:tc>
        <w:tc>
          <w:tcPr>
            <w:tcW w:w="5954" w:type="dxa"/>
          </w:tcPr>
          <w:p w14:paraId="39E10518" w14:textId="77777777" w:rsidR="005244DA" w:rsidRPr="0098638C" w:rsidRDefault="005244DA">
            <w:pPr>
              <w:outlineLvl w:val="0"/>
              <w:rPr>
                <w:color w:val="000000"/>
              </w:rPr>
            </w:pPr>
          </w:p>
          <w:p w14:paraId="088D41D7" w14:textId="77777777" w:rsidR="00BB0A6D" w:rsidRPr="0098638C" w:rsidRDefault="00FC7E3F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br/>
            </w:r>
            <w:r w:rsidR="003B2228" w:rsidRPr="0098638C">
              <w:rPr>
                <w:color w:val="000000"/>
              </w:rPr>
              <w:br/>
            </w:r>
            <w:r w:rsidR="003B2228" w:rsidRPr="0098638C">
              <w:rPr>
                <w:color w:val="000000"/>
              </w:rPr>
              <w:br/>
            </w:r>
          </w:p>
        </w:tc>
      </w:tr>
      <w:tr w:rsidR="00BB0A6D" w:rsidRPr="0098638C" w14:paraId="7AC3A5F4" w14:textId="77777777" w:rsidTr="000C2BCB">
        <w:tc>
          <w:tcPr>
            <w:tcW w:w="1771" w:type="dxa"/>
            <w:vAlign w:val="center"/>
          </w:tcPr>
          <w:p w14:paraId="21FCA7AB" w14:textId="77777777" w:rsidR="00BB0A6D" w:rsidRPr="0098638C" w:rsidRDefault="00BB0A6D" w:rsidP="003B2228">
            <w:pPr>
              <w:outlineLvl w:val="0"/>
              <w:rPr>
                <w:color w:val="000000"/>
              </w:rPr>
            </w:pPr>
            <w:r w:rsidRPr="0098638C">
              <w:rPr>
                <w:color w:val="000000"/>
              </w:rPr>
              <w:t>Stamm:</w:t>
            </w:r>
          </w:p>
        </w:tc>
        <w:tc>
          <w:tcPr>
            <w:tcW w:w="5954" w:type="dxa"/>
          </w:tcPr>
          <w:p w14:paraId="74B910BA" w14:textId="77777777" w:rsidR="003B2228" w:rsidRPr="0098638C" w:rsidRDefault="003B2228">
            <w:pPr>
              <w:outlineLvl w:val="0"/>
              <w:rPr>
                <w:color w:val="000000"/>
              </w:rPr>
            </w:pPr>
            <w:r w:rsidRPr="0098638C">
              <w:rPr>
                <w:color w:val="000000"/>
              </w:rPr>
              <w:br/>
            </w:r>
          </w:p>
        </w:tc>
      </w:tr>
      <w:tr w:rsidR="00397C3F" w:rsidRPr="0098638C" w14:paraId="0B87ADE7" w14:textId="77777777" w:rsidTr="000C2BCB">
        <w:tc>
          <w:tcPr>
            <w:tcW w:w="1771" w:type="dxa"/>
            <w:vAlign w:val="center"/>
          </w:tcPr>
          <w:p w14:paraId="3EC2818B" w14:textId="77777777" w:rsidR="00397C3F" w:rsidRDefault="00397C3F" w:rsidP="003B222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StaVo:</w:t>
            </w:r>
          </w:p>
          <w:p w14:paraId="46F08DBC" w14:textId="77777777" w:rsidR="00397C3F" w:rsidRPr="0098638C" w:rsidRDefault="00397C3F" w:rsidP="003B222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Adresse:</w:t>
            </w:r>
          </w:p>
        </w:tc>
        <w:tc>
          <w:tcPr>
            <w:tcW w:w="5954" w:type="dxa"/>
          </w:tcPr>
          <w:p w14:paraId="157A2FC7" w14:textId="77777777" w:rsidR="00397C3F" w:rsidRPr="0098638C" w:rsidRDefault="00397C3F">
            <w:pPr>
              <w:outlineLvl w:val="0"/>
              <w:rPr>
                <w:color w:val="000000"/>
              </w:rPr>
            </w:pPr>
          </w:p>
        </w:tc>
      </w:tr>
    </w:tbl>
    <w:p w14:paraId="6F272AC4" w14:textId="77777777" w:rsidR="00BB0A6D" w:rsidRPr="0098638C" w:rsidRDefault="00BB0A6D">
      <w:pPr>
        <w:outlineLvl w:val="0"/>
        <w:rPr>
          <w:color w:val="000000"/>
          <w:sz w:val="12"/>
        </w:rPr>
      </w:pP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59"/>
        <w:gridCol w:w="284"/>
        <w:gridCol w:w="1417"/>
        <w:gridCol w:w="284"/>
        <w:gridCol w:w="1842"/>
        <w:gridCol w:w="284"/>
        <w:gridCol w:w="1701"/>
      </w:tblGrid>
      <w:tr w:rsidR="00BB0A6D" w:rsidRPr="0098638C" w14:paraId="479C78B4" w14:textId="77777777" w:rsidTr="000C2BCB">
        <w:trPr>
          <w:cantSplit/>
          <w:trHeight w:hRule="exact" w:val="284"/>
        </w:trPr>
        <w:tc>
          <w:tcPr>
            <w:tcW w:w="7725" w:type="dxa"/>
            <w:gridSpan w:val="8"/>
          </w:tcPr>
          <w:p w14:paraId="4CA095B7" w14:textId="77777777" w:rsidR="00BB0A6D" w:rsidRPr="005C6DC3" w:rsidRDefault="00BB0A6D" w:rsidP="00397C3F">
            <w:pPr>
              <w:rPr>
                <w:b/>
                <w:color w:val="000000"/>
              </w:rPr>
            </w:pPr>
            <w:r w:rsidRPr="005C6DC3">
              <w:rPr>
                <w:b/>
                <w:color w:val="000000"/>
              </w:rPr>
              <w:t>Art der</w:t>
            </w:r>
            <w:r w:rsidR="00397C3F" w:rsidRPr="005C6DC3">
              <w:rPr>
                <w:b/>
                <w:color w:val="000000"/>
              </w:rPr>
              <w:t xml:space="preserve"> Maßnahme, bitte ankreuzen, </w:t>
            </w:r>
            <w:r w:rsidR="00397C3F" w:rsidRPr="0052459F">
              <w:rPr>
                <w:color w:val="000000"/>
              </w:rPr>
              <w:t>Mehrfachnennungen sind möglich</w:t>
            </w:r>
          </w:p>
        </w:tc>
      </w:tr>
      <w:tr w:rsidR="00397C3F" w:rsidRPr="0098638C" w14:paraId="320CC603" w14:textId="77777777" w:rsidTr="00397C3F">
        <w:trPr>
          <w:trHeight w:hRule="exact" w:val="284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F6875" w14:textId="77777777" w:rsidR="00397C3F" w:rsidRPr="0098638C" w:rsidRDefault="00397C3F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27E72CE4" w14:textId="77777777" w:rsidR="00397C3F" w:rsidRPr="0098638C" w:rsidRDefault="00397C3F">
            <w:pPr>
              <w:rPr>
                <w:color w:val="000000"/>
              </w:rPr>
            </w:pPr>
            <w:r w:rsidRPr="0098638C">
              <w:rPr>
                <w:color w:val="000000"/>
              </w:rPr>
              <w:t>Haus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1FF3E" w14:textId="77777777" w:rsidR="00397C3F" w:rsidRPr="0098638C" w:rsidRDefault="00397C3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14:paraId="4999D440" w14:textId="77777777" w:rsidR="00397C3F" w:rsidRPr="0098638C" w:rsidRDefault="00397C3F">
            <w:pPr>
              <w:rPr>
                <w:color w:val="000000"/>
              </w:rPr>
            </w:pPr>
            <w:r w:rsidRPr="0098638C">
              <w:rPr>
                <w:color w:val="000000"/>
              </w:rPr>
              <w:t>Zeltlager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07637" w14:textId="77777777" w:rsidR="00397C3F" w:rsidRPr="0098638C" w:rsidRDefault="00397C3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8" w:space="0" w:color="auto"/>
            </w:tcBorders>
          </w:tcPr>
          <w:p w14:paraId="4E73E316" w14:textId="77777777" w:rsidR="00397C3F" w:rsidRPr="0098638C" w:rsidRDefault="00397C3F">
            <w:pPr>
              <w:rPr>
                <w:color w:val="000000"/>
              </w:rPr>
            </w:pPr>
            <w:r w:rsidRPr="0098638C">
              <w:rPr>
                <w:color w:val="000000"/>
              </w:rPr>
              <w:t>Wanderlager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4EDBAB4B" w14:textId="77777777" w:rsidR="00397C3F" w:rsidRPr="0098638C" w:rsidRDefault="00397C3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14:paraId="5C473017" w14:textId="77777777" w:rsidR="00397C3F" w:rsidRPr="0098638C" w:rsidRDefault="00397C3F">
            <w:pPr>
              <w:rPr>
                <w:color w:val="000000"/>
              </w:rPr>
            </w:pPr>
          </w:p>
        </w:tc>
      </w:tr>
    </w:tbl>
    <w:p w14:paraId="2F152AE5" w14:textId="77777777" w:rsidR="00BB0A6D" w:rsidRPr="0098638C" w:rsidRDefault="00BB0A6D">
      <w:pPr>
        <w:rPr>
          <w:color w:val="000000"/>
          <w:sz w:val="8"/>
          <w:szCs w:val="8"/>
        </w:rPr>
      </w:pP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851"/>
        <w:gridCol w:w="2480"/>
        <w:gridCol w:w="2481"/>
      </w:tblGrid>
      <w:tr w:rsidR="00BB0A6D" w:rsidRPr="0098638C" w14:paraId="68B70323" w14:textId="77777777" w:rsidTr="000C2BCB">
        <w:trPr>
          <w:cantSplit/>
          <w:trHeight w:hRule="exact" w:val="284"/>
        </w:trPr>
        <w:tc>
          <w:tcPr>
            <w:tcW w:w="7725" w:type="dxa"/>
            <w:gridSpan w:val="5"/>
          </w:tcPr>
          <w:p w14:paraId="5A1B69CF" w14:textId="77777777" w:rsidR="00BB0A6D" w:rsidRPr="0098638C" w:rsidRDefault="005C6DC3">
            <w:pPr>
              <w:rPr>
                <w:color w:val="000000"/>
              </w:rPr>
            </w:pPr>
            <w:r>
              <w:rPr>
                <w:b/>
                <w:color w:val="000000"/>
              </w:rPr>
              <w:t>Angaben zur Veranstaltung</w:t>
            </w:r>
          </w:p>
        </w:tc>
      </w:tr>
      <w:tr w:rsidR="004714BB" w:rsidRPr="0098638C" w14:paraId="19C2E764" w14:textId="77777777" w:rsidTr="00E86825">
        <w:trPr>
          <w:cantSplit/>
          <w:trHeight w:hRule="exact" w:val="284"/>
        </w:trPr>
        <w:tc>
          <w:tcPr>
            <w:tcW w:w="1913" w:type="dxa"/>
            <w:gridSpan w:val="2"/>
          </w:tcPr>
          <w:p w14:paraId="500046DB" w14:textId="77777777" w:rsidR="004714BB" w:rsidRPr="005C6DC3" w:rsidRDefault="0061686C">
            <w:pPr>
              <w:rPr>
                <w:color w:val="000000"/>
              </w:rPr>
            </w:pPr>
            <w:r>
              <w:rPr>
                <w:color w:val="000000"/>
              </w:rPr>
              <w:t>Datum</w:t>
            </w:r>
          </w:p>
        </w:tc>
        <w:tc>
          <w:tcPr>
            <w:tcW w:w="851" w:type="dxa"/>
          </w:tcPr>
          <w:p w14:paraId="35AB240A" w14:textId="77777777" w:rsidR="004714BB" w:rsidRPr="005C6DC3" w:rsidRDefault="004714BB">
            <w:pPr>
              <w:rPr>
                <w:color w:val="000000"/>
              </w:rPr>
            </w:pPr>
            <w:r>
              <w:rPr>
                <w:color w:val="000000"/>
              </w:rPr>
              <w:t>Tage</w:t>
            </w:r>
          </w:p>
        </w:tc>
        <w:tc>
          <w:tcPr>
            <w:tcW w:w="2480" w:type="dxa"/>
          </w:tcPr>
          <w:p w14:paraId="01925D5E" w14:textId="77777777" w:rsidR="004714BB" w:rsidRPr="005C6DC3" w:rsidRDefault="004714BB">
            <w:pPr>
              <w:rPr>
                <w:color w:val="000000"/>
              </w:rPr>
            </w:pPr>
            <w:r>
              <w:rPr>
                <w:color w:val="000000"/>
              </w:rPr>
              <w:t>Ort der Maßnahme</w:t>
            </w:r>
          </w:p>
        </w:tc>
        <w:tc>
          <w:tcPr>
            <w:tcW w:w="2481" w:type="dxa"/>
          </w:tcPr>
          <w:p w14:paraId="6714886F" w14:textId="77777777" w:rsidR="004714BB" w:rsidRPr="005C6DC3" w:rsidRDefault="004714BB">
            <w:pPr>
              <w:rPr>
                <w:color w:val="000000"/>
              </w:rPr>
            </w:pPr>
            <w:r>
              <w:rPr>
                <w:color w:val="000000"/>
              </w:rPr>
              <w:t>Land</w:t>
            </w:r>
          </w:p>
        </w:tc>
      </w:tr>
      <w:tr w:rsidR="004714BB" w:rsidRPr="0098638C" w14:paraId="7CA9B3AC" w14:textId="77777777" w:rsidTr="00E86825">
        <w:trPr>
          <w:cantSplit/>
          <w:trHeight w:hRule="exact" w:val="284"/>
        </w:trPr>
        <w:tc>
          <w:tcPr>
            <w:tcW w:w="921" w:type="dxa"/>
          </w:tcPr>
          <w:p w14:paraId="653396D5" w14:textId="77777777" w:rsidR="004714BB" w:rsidRPr="005C6DC3" w:rsidRDefault="004714BB">
            <w:pPr>
              <w:rPr>
                <w:color w:val="000000"/>
              </w:rPr>
            </w:pPr>
            <w:r w:rsidRPr="005C6DC3">
              <w:rPr>
                <w:color w:val="000000"/>
              </w:rPr>
              <w:t>von</w:t>
            </w:r>
          </w:p>
        </w:tc>
        <w:tc>
          <w:tcPr>
            <w:tcW w:w="992" w:type="dxa"/>
          </w:tcPr>
          <w:p w14:paraId="072E495E" w14:textId="77777777" w:rsidR="004714BB" w:rsidRPr="005C6DC3" w:rsidRDefault="004714BB">
            <w:pPr>
              <w:rPr>
                <w:color w:val="000000"/>
              </w:rPr>
            </w:pPr>
            <w:r>
              <w:rPr>
                <w:color w:val="000000"/>
              </w:rPr>
              <w:t>bis</w:t>
            </w:r>
          </w:p>
        </w:tc>
        <w:tc>
          <w:tcPr>
            <w:tcW w:w="851" w:type="dxa"/>
          </w:tcPr>
          <w:p w14:paraId="15C1426A" w14:textId="77777777" w:rsidR="004714BB" w:rsidRPr="004714BB" w:rsidRDefault="004714BB">
            <w:pPr>
              <w:rPr>
                <w:color w:val="000000"/>
                <w:sz w:val="10"/>
                <w:szCs w:val="10"/>
              </w:rPr>
            </w:pPr>
            <w:r w:rsidRPr="004714BB">
              <w:rPr>
                <w:color w:val="000000"/>
                <w:sz w:val="10"/>
                <w:szCs w:val="10"/>
              </w:rPr>
              <w:t>An-und Ab</w:t>
            </w:r>
            <w:r>
              <w:rPr>
                <w:color w:val="000000"/>
                <w:sz w:val="10"/>
                <w:szCs w:val="10"/>
              </w:rPr>
              <w:t>-</w:t>
            </w:r>
            <w:r w:rsidRPr="004714BB">
              <w:rPr>
                <w:color w:val="000000"/>
                <w:sz w:val="10"/>
                <w:szCs w:val="10"/>
              </w:rPr>
              <w:t>reise je 1 Tag</w:t>
            </w:r>
          </w:p>
        </w:tc>
        <w:tc>
          <w:tcPr>
            <w:tcW w:w="2480" w:type="dxa"/>
          </w:tcPr>
          <w:p w14:paraId="321D96E1" w14:textId="77777777" w:rsidR="004714BB" w:rsidRPr="004714BB" w:rsidRDefault="004714BB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mit Postleitzahl</w:t>
            </w:r>
          </w:p>
        </w:tc>
        <w:tc>
          <w:tcPr>
            <w:tcW w:w="2481" w:type="dxa"/>
          </w:tcPr>
          <w:p w14:paraId="3431FC52" w14:textId="77777777" w:rsidR="004714BB" w:rsidRPr="004714BB" w:rsidRDefault="004714BB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Bundesland</w:t>
            </w:r>
          </w:p>
        </w:tc>
      </w:tr>
      <w:tr w:rsidR="004714BB" w:rsidRPr="0098638C" w14:paraId="14AA5B3E" w14:textId="77777777" w:rsidTr="00FC7E3F">
        <w:trPr>
          <w:cantSplit/>
          <w:trHeight w:hRule="exact" w:val="650"/>
        </w:trPr>
        <w:tc>
          <w:tcPr>
            <w:tcW w:w="921" w:type="dxa"/>
          </w:tcPr>
          <w:p w14:paraId="155EBE2E" w14:textId="77777777" w:rsidR="004714BB" w:rsidRPr="005C6DC3" w:rsidRDefault="004714B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EB2A561" w14:textId="77777777" w:rsidR="004714BB" w:rsidRDefault="004714BB">
            <w:pPr>
              <w:rPr>
                <w:color w:val="000000"/>
              </w:rPr>
            </w:pPr>
          </w:p>
        </w:tc>
        <w:tc>
          <w:tcPr>
            <w:tcW w:w="851" w:type="dxa"/>
          </w:tcPr>
          <w:p w14:paraId="567F5CB1" w14:textId="77777777" w:rsidR="004714BB" w:rsidRPr="004714BB" w:rsidRDefault="004714B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480" w:type="dxa"/>
          </w:tcPr>
          <w:p w14:paraId="6F13E636" w14:textId="77777777" w:rsidR="004714BB" w:rsidRDefault="004714BB">
            <w:pPr>
              <w:rPr>
                <w:color w:val="000000"/>
                <w:szCs w:val="18"/>
              </w:rPr>
            </w:pPr>
          </w:p>
        </w:tc>
        <w:tc>
          <w:tcPr>
            <w:tcW w:w="2481" w:type="dxa"/>
          </w:tcPr>
          <w:p w14:paraId="6973A5BE" w14:textId="77777777" w:rsidR="004714BB" w:rsidRDefault="004714BB">
            <w:pPr>
              <w:rPr>
                <w:color w:val="000000"/>
                <w:szCs w:val="18"/>
              </w:rPr>
            </w:pPr>
          </w:p>
        </w:tc>
      </w:tr>
    </w:tbl>
    <w:p w14:paraId="667B1E9B" w14:textId="77777777" w:rsidR="00BB0A6D" w:rsidRPr="0098638C" w:rsidRDefault="00BB0A6D">
      <w:pPr>
        <w:rPr>
          <w:color w:val="000000"/>
          <w:sz w:val="8"/>
          <w:szCs w:val="8"/>
        </w:rPr>
      </w:pP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237"/>
      </w:tblGrid>
      <w:tr w:rsidR="00BB0A6D" w:rsidRPr="0098638C" w14:paraId="36CA1C40" w14:textId="77777777" w:rsidTr="000C2BCB">
        <w:tc>
          <w:tcPr>
            <w:tcW w:w="1488" w:type="dxa"/>
          </w:tcPr>
          <w:p w14:paraId="1C520C48" w14:textId="77777777" w:rsidR="00BB0A6D" w:rsidRPr="0098638C" w:rsidRDefault="00BB0A6D">
            <w:pPr>
              <w:outlineLvl w:val="0"/>
              <w:rPr>
                <w:b/>
                <w:color w:val="000000"/>
              </w:rPr>
            </w:pPr>
            <w:r w:rsidRPr="0098638C">
              <w:rPr>
                <w:b/>
                <w:color w:val="000000"/>
              </w:rPr>
              <w:t>Thema der Maßnahme:</w:t>
            </w:r>
          </w:p>
        </w:tc>
        <w:tc>
          <w:tcPr>
            <w:tcW w:w="6237" w:type="dxa"/>
          </w:tcPr>
          <w:p w14:paraId="12ADF62F" w14:textId="77777777" w:rsidR="00BB0A6D" w:rsidRPr="0098638C" w:rsidRDefault="00BB0A6D">
            <w:pPr>
              <w:outlineLvl w:val="0"/>
              <w:rPr>
                <w:color w:val="000000"/>
              </w:rPr>
            </w:pPr>
          </w:p>
        </w:tc>
      </w:tr>
    </w:tbl>
    <w:p w14:paraId="02AA9F6A" w14:textId="77777777" w:rsidR="00BB0A6D" w:rsidRPr="0098638C" w:rsidRDefault="00BB0A6D">
      <w:pPr>
        <w:rPr>
          <w:color w:val="000000"/>
          <w:sz w:val="8"/>
          <w:szCs w:val="8"/>
        </w:rPr>
      </w:pP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984"/>
        <w:gridCol w:w="2693"/>
        <w:gridCol w:w="851"/>
      </w:tblGrid>
      <w:tr w:rsidR="0052459F" w:rsidRPr="0098638C" w14:paraId="5B198287" w14:textId="77777777" w:rsidTr="00AE0662">
        <w:trPr>
          <w:cantSplit/>
          <w:trHeight w:hRule="exact" w:val="414"/>
        </w:trPr>
        <w:tc>
          <w:tcPr>
            <w:tcW w:w="2197" w:type="dxa"/>
          </w:tcPr>
          <w:p w14:paraId="66B26904" w14:textId="77777777" w:rsidR="0052459F" w:rsidRPr="0052459F" w:rsidRDefault="0052459F">
            <w:pPr>
              <w:rPr>
                <w:color w:val="000000"/>
              </w:rPr>
            </w:pPr>
            <w:r w:rsidRPr="0052459F">
              <w:rPr>
                <w:color w:val="000000"/>
              </w:rPr>
              <w:t>Anzahl der Teiln</w:t>
            </w:r>
            <w:r>
              <w:rPr>
                <w:color w:val="000000"/>
              </w:rPr>
              <w:t>eh</w:t>
            </w:r>
            <w:r w:rsidRPr="0052459F">
              <w:rPr>
                <w:color w:val="000000"/>
              </w:rPr>
              <w:t>me</w:t>
            </w:r>
            <w:r w:rsidR="00AE0662">
              <w:rPr>
                <w:color w:val="000000"/>
              </w:rPr>
              <w:t>nden</w:t>
            </w:r>
          </w:p>
        </w:tc>
        <w:tc>
          <w:tcPr>
            <w:tcW w:w="1984" w:type="dxa"/>
          </w:tcPr>
          <w:p w14:paraId="6573B18B" w14:textId="77777777" w:rsidR="0052459F" w:rsidRDefault="0052459F">
            <w:pPr>
              <w:rPr>
                <w:color w:val="000000"/>
              </w:rPr>
            </w:pPr>
            <w:r>
              <w:rPr>
                <w:color w:val="000000"/>
              </w:rPr>
              <w:t>Anzahl Leite</w:t>
            </w:r>
            <w:r w:rsidR="00AE0662">
              <w:rPr>
                <w:color w:val="000000"/>
              </w:rPr>
              <w:t>nde</w:t>
            </w:r>
            <w:r>
              <w:rPr>
                <w:color w:val="000000"/>
              </w:rPr>
              <w:t>/Helfe</w:t>
            </w:r>
            <w:r w:rsidR="00AE0662">
              <w:rPr>
                <w:color w:val="000000"/>
              </w:rPr>
              <w:t>nde</w:t>
            </w:r>
          </w:p>
          <w:p w14:paraId="226F1257" w14:textId="77777777" w:rsidR="00AE0662" w:rsidRPr="0052459F" w:rsidRDefault="00AE0662">
            <w:pPr>
              <w:rPr>
                <w:color w:val="000000"/>
              </w:rPr>
            </w:pPr>
          </w:p>
        </w:tc>
        <w:tc>
          <w:tcPr>
            <w:tcW w:w="2693" w:type="dxa"/>
          </w:tcPr>
          <w:p w14:paraId="1A1F5C37" w14:textId="77777777" w:rsidR="0052459F" w:rsidRPr="0052459F" w:rsidRDefault="0052459F">
            <w:pPr>
              <w:rPr>
                <w:color w:val="000000"/>
              </w:rPr>
            </w:pPr>
            <w:r>
              <w:rPr>
                <w:color w:val="000000"/>
              </w:rPr>
              <w:t>Gesamtzahl aller Beteiligten</w:t>
            </w:r>
          </w:p>
        </w:tc>
        <w:tc>
          <w:tcPr>
            <w:tcW w:w="851" w:type="dxa"/>
          </w:tcPr>
          <w:p w14:paraId="40215DD5" w14:textId="77777777" w:rsidR="0052459F" w:rsidRPr="0052459F" w:rsidRDefault="0052459F">
            <w:pPr>
              <w:rPr>
                <w:color w:val="000000"/>
              </w:rPr>
            </w:pPr>
          </w:p>
        </w:tc>
      </w:tr>
      <w:tr w:rsidR="0052459F" w:rsidRPr="0098638C" w14:paraId="2A7B6356" w14:textId="77777777" w:rsidTr="00AE0662">
        <w:trPr>
          <w:trHeight w:hRule="exact" w:val="477"/>
        </w:trPr>
        <w:tc>
          <w:tcPr>
            <w:tcW w:w="2197" w:type="dxa"/>
            <w:vAlign w:val="center"/>
          </w:tcPr>
          <w:p w14:paraId="7CB16030" w14:textId="77777777" w:rsidR="0052459F" w:rsidRPr="0098638C" w:rsidRDefault="0052459F" w:rsidP="003B2228">
            <w:pPr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3BC407E6" w14:textId="77777777" w:rsidR="0052459F" w:rsidRPr="0098638C" w:rsidRDefault="0052459F" w:rsidP="003B2228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A6FE323" w14:textId="77777777" w:rsidR="0052459F" w:rsidRPr="0098638C" w:rsidRDefault="0052459F" w:rsidP="003B2228">
            <w:pPr>
              <w:rPr>
                <w:color w:val="000000"/>
              </w:rPr>
            </w:pPr>
            <w:r>
              <w:rPr>
                <w:color w:val="000000"/>
              </w:rPr>
              <w:t>Beteiligte Stufen</w:t>
            </w:r>
          </w:p>
        </w:tc>
        <w:tc>
          <w:tcPr>
            <w:tcW w:w="851" w:type="dxa"/>
            <w:vAlign w:val="center"/>
          </w:tcPr>
          <w:p w14:paraId="616994B9" w14:textId="77777777" w:rsidR="0052459F" w:rsidRPr="0098638C" w:rsidRDefault="0052459F" w:rsidP="003B2228">
            <w:pPr>
              <w:rPr>
                <w:color w:val="000000"/>
              </w:rPr>
            </w:pPr>
          </w:p>
        </w:tc>
      </w:tr>
    </w:tbl>
    <w:p w14:paraId="5A9EA3D2" w14:textId="77777777" w:rsidR="00BB0A6D" w:rsidRPr="0098638C" w:rsidRDefault="00BB0A6D">
      <w:pPr>
        <w:rPr>
          <w:color w:val="000000"/>
          <w:sz w:val="8"/>
          <w:szCs w:val="8"/>
        </w:rPr>
      </w:pP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670"/>
      </w:tblGrid>
      <w:tr w:rsidR="00BB0A6D" w:rsidRPr="0098638C" w14:paraId="35962C03" w14:textId="77777777" w:rsidTr="000C2BCB">
        <w:trPr>
          <w:trHeight w:hRule="exact" w:val="369"/>
        </w:trPr>
        <w:tc>
          <w:tcPr>
            <w:tcW w:w="2055" w:type="dxa"/>
            <w:vAlign w:val="center"/>
          </w:tcPr>
          <w:p w14:paraId="12FF975E" w14:textId="77777777" w:rsidR="00BB0A6D" w:rsidRPr="0098638C" w:rsidRDefault="00155D83" w:rsidP="00155D83">
            <w:pPr>
              <w:spacing w:line="200" w:lineRule="exact"/>
              <w:outlineLvl w:val="0"/>
              <w:rPr>
                <w:b/>
                <w:color w:val="000000"/>
              </w:rPr>
            </w:pPr>
            <w:r w:rsidRPr="0098638C">
              <w:rPr>
                <w:b/>
                <w:color w:val="000000"/>
              </w:rPr>
              <w:t>Teilnahme</w:t>
            </w:r>
            <w:r w:rsidR="00BB0A6D" w:rsidRPr="0098638C">
              <w:rPr>
                <w:b/>
                <w:color w:val="000000"/>
              </w:rPr>
              <w:t>beitrag:</w:t>
            </w:r>
          </w:p>
        </w:tc>
        <w:tc>
          <w:tcPr>
            <w:tcW w:w="5670" w:type="dxa"/>
            <w:vAlign w:val="center"/>
          </w:tcPr>
          <w:p w14:paraId="725EB016" w14:textId="77777777" w:rsidR="00D80E91" w:rsidRPr="0098638C" w:rsidRDefault="00BB0A6D" w:rsidP="003B2228">
            <w:pPr>
              <w:ind w:right="142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638C">
              <w:rPr>
                <w:color w:val="000000"/>
                <w:sz w:val="24"/>
                <w:szCs w:val="24"/>
              </w:rPr>
              <w:t>€</w:t>
            </w:r>
            <w:r w:rsidR="00572C5D" w:rsidRPr="0098638C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5D2337D8" w14:textId="77777777" w:rsidR="00BB0A6D" w:rsidRPr="0098638C" w:rsidRDefault="00BB0A6D">
      <w:pPr>
        <w:rPr>
          <w:color w:val="000000"/>
          <w:sz w:val="8"/>
          <w:szCs w:val="8"/>
        </w:rPr>
      </w:pP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410"/>
        <w:gridCol w:w="992"/>
        <w:gridCol w:w="3119"/>
      </w:tblGrid>
      <w:tr w:rsidR="00BB0A6D" w:rsidRPr="0098638C" w14:paraId="5C3C36AB" w14:textId="77777777" w:rsidTr="000C2BCB">
        <w:trPr>
          <w:cantSplit/>
        </w:trPr>
        <w:tc>
          <w:tcPr>
            <w:tcW w:w="7725" w:type="dxa"/>
            <w:gridSpan w:val="4"/>
          </w:tcPr>
          <w:p w14:paraId="2B22419F" w14:textId="77777777" w:rsidR="00BB0A6D" w:rsidRPr="0098638C" w:rsidRDefault="00BB0A6D">
            <w:pPr>
              <w:pStyle w:val="berschrift4"/>
              <w:rPr>
                <w:color w:val="000000"/>
              </w:rPr>
            </w:pPr>
            <w:r w:rsidRPr="0098638C">
              <w:rPr>
                <w:color w:val="000000"/>
              </w:rPr>
              <w:t>Bankverbindung</w:t>
            </w:r>
          </w:p>
        </w:tc>
      </w:tr>
      <w:tr w:rsidR="00BB0A6D" w:rsidRPr="0098638C" w14:paraId="7E9E247D" w14:textId="77777777" w:rsidTr="00AE0662">
        <w:tc>
          <w:tcPr>
            <w:tcW w:w="1204" w:type="dxa"/>
            <w:vAlign w:val="center"/>
          </w:tcPr>
          <w:p w14:paraId="0D0A2A05" w14:textId="77777777" w:rsidR="00BB0A6D" w:rsidRPr="0098638C" w:rsidRDefault="00BB0A6D" w:rsidP="003B2228">
            <w:pPr>
              <w:rPr>
                <w:color w:val="000000"/>
              </w:rPr>
            </w:pPr>
            <w:r w:rsidRPr="0098638C">
              <w:rPr>
                <w:color w:val="000000"/>
              </w:rPr>
              <w:t>Konto-inhaber</w:t>
            </w:r>
            <w:r w:rsidR="00AE0662">
              <w:rPr>
                <w:color w:val="000000"/>
              </w:rPr>
              <w:t>*in</w:t>
            </w:r>
            <w:r w:rsidR="00CA73F9" w:rsidRPr="0098638C">
              <w:rPr>
                <w:color w:val="000000"/>
              </w:rPr>
              <w:t>:</w:t>
            </w:r>
          </w:p>
        </w:tc>
        <w:tc>
          <w:tcPr>
            <w:tcW w:w="2410" w:type="dxa"/>
            <w:vAlign w:val="center"/>
          </w:tcPr>
          <w:p w14:paraId="59FACADF" w14:textId="77777777" w:rsidR="00BB0A6D" w:rsidRPr="0098638C" w:rsidRDefault="00BB0A6D" w:rsidP="003B2228">
            <w:pPr>
              <w:rPr>
                <w:color w:val="000000"/>
              </w:rPr>
            </w:pPr>
          </w:p>
          <w:p w14:paraId="0545AAAD" w14:textId="77777777" w:rsidR="003B2228" w:rsidRPr="0098638C" w:rsidRDefault="003B2228" w:rsidP="003B2228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CB16445" w14:textId="77777777" w:rsidR="00BB0A6D" w:rsidRPr="0098638C" w:rsidRDefault="00BB0A6D" w:rsidP="003B2228">
            <w:pPr>
              <w:rPr>
                <w:color w:val="000000"/>
              </w:rPr>
            </w:pPr>
            <w:r w:rsidRPr="0098638C">
              <w:rPr>
                <w:color w:val="000000"/>
              </w:rPr>
              <w:t>Kredit-institut:</w:t>
            </w:r>
          </w:p>
        </w:tc>
        <w:tc>
          <w:tcPr>
            <w:tcW w:w="3119" w:type="dxa"/>
          </w:tcPr>
          <w:p w14:paraId="1C609877" w14:textId="77777777" w:rsidR="00BB0A6D" w:rsidRPr="0098638C" w:rsidRDefault="00BB0A6D">
            <w:pPr>
              <w:rPr>
                <w:color w:val="000000"/>
              </w:rPr>
            </w:pPr>
          </w:p>
          <w:p w14:paraId="40C5C833" w14:textId="77777777" w:rsidR="00CA73F9" w:rsidRPr="0098638C" w:rsidRDefault="00CA73F9">
            <w:pPr>
              <w:rPr>
                <w:color w:val="000000"/>
              </w:rPr>
            </w:pPr>
          </w:p>
        </w:tc>
      </w:tr>
      <w:tr w:rsidR="00BB0A6D" w:rsidRPr="0098638C" w14:paraId="3B9EB4F2" w14:textId="77777777" w:rsidTr="00AE0662">
        <w:tc>
          <w:tcPr>
            <w:tcW w:w="1204" w:type="dxa"/>
            <w:vAlign w:val="center"/>
          </w:tcPr>
          <w:p w14:paraId="13EAD90E" w14:textId="77777777" w:rsidR="00BB0A6D" w:rsidRPr="001B5796" w:rsidRDefault="001B5796" w:rsidP="003B2228">
            <w:pPr>
              <w:rPr>
                <w:color w:val="000000"/>
                <w:szCs w:val="18"/>
              </w:rPr>
            </w:pPr>
            <w:r w:rsidRPr="001B5796">
              <w:rPr>
                <w:szCs w:val="18"/>
              </w:rPr>
              <w:t>IBAN:</w:t>
            </w:r>
            <w:r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3395BB7D" w14:textId="77777777" w:rsidR="00BB0A6D" w:rsidRPr="0098638C" w:rsidRDefault="00BB0A6D" w:rsidP="003B2228">
            <w:pPr>
              <w:rPr>
                <w:color w:val="000000"/>
              </w:rPr>
            </w:pPr>
          </w:p>
          <w:p w14:paraId="1246763E" w14:textId="77777777" w:rsidR="003B2228" w:rsidRPr="0098638C" w:rsidRDefault="003B2228" w:rsidP="003B2228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3432D51B" w14:textId="77777777" w:rsidR="00BB0A6D" w:rsidRPr="001B5796" w:rsidRDefault="001B5796" w:rsidP="003B2228">
            <w:pPr>
              <w:rPr>
                <w:color w:val="000000"/>
                <w:szCs w:val="18"/>
              </w:rPr>
            </w:pPr>
            <w:r w:rsidRPr="001B5796">
              <w:rPr>
                <w:szCs w:val="18"/>
              </w:rPr>
              <w:t>BIC:</w:t>
            </w:r>
            <w:r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1D264993" w14:textId="77777777" w:rsidR="00BB0A6D" w:rsidRPr="0098638C" w:rsidRDefault="00BB0A6D">
            <w:pPr>
              <w:rPr>
                <w:color w:val="000000"/>
              </w:rPr>
            </w:pPr>
          </w:p>
          <w:p w14:paraId="60E13AEE" w14:textId="77777777" w:rsidR="00CA73F9" w:rsidRPr="0098638C" w:rsidRDefault="00CA73F9">
            <w:pPr>
              <w:rPr>
                <w:color w:val="000000"/>
              </w:rPr>
            </w:pPr>
          </w:p>
        </w:tc>
      </w:tr>
    </w:tbl>
    <w:p w14:paraId="529084C0" w14:textId="77777777" w:rsidR="00511C44" w:rsidRDefault="00511C44" w:rsidP="00A62F43">
      <w:pPr>
        <w:rPr>
          <w:color w:val="000000"/>
          <w:sz w:val="22"/>
        </w:rPr>
      </w:pPr>
    </w:p>
    <w:p w14:paraId="0D41959E" w14:textId="38E85DE0" w:rsidR="00BB0A6D" w:rsidRDefault="00BB0A6D">
      <w:pPr>
        <w:rPr>
          <w:color w:val="000000"/>
          <w:sz w:val="20"/>
        </w:rPr>
      </w:pPr>
      <w:r w:rsidRPr="009A177C">
        <w:rPr>
          <w:color w:val="000000"/>
          <w:sz w:val="20"/>
        </w:rPr>
        <w:t xml:space="preserve">Die im Merkblatt zu den </w:t>
      </w:r>
      <w:r w:rsidR="008E1FB8">
        <w:rPr>
          <w:color w:val="000000"/>
          <w:sz w:val="20"/>
        </w:rPr>
        <w:t>Kinder- und Jugendförderungsmaßnahmen (KuJ</w:t>
      </w:r>
      <w:r w:rsidRPr="009A177C">
        <w:rPr>
          <w:color w:val="000000"/>
          <w:sz w:val="20"/>
        </w:rPr>
        <w:t xml:space="preserve">) </w:t>
      </w:r>
      <w:r w:rsidR="005A7146">
        <w:rPr>
          <w:color w:val="000000"/>
          <w:sz w:val="20"/>
        </w:rPr>
        <w:t>202</w:t>
      </w:r>
      <w:r w:rsidR="00304596">
        <w:rPr>
          <w:color w:val="000000"/>
          <w:sz w:val="20"/>
        </w:rPr>
        <w:t>3</w:t>
      </w:r>
      <w:r w:rsidRPr="009A177C">
        <w:rPr>
          <w:color w:val="000000"/>
          <w:sz w:val="20"/>
        </w:rPr>
        <w:t xml:space="preserve"> im DPSG-Diözesanverband Aachen genannten Rahmenbedingungen habe ich zur Kenntnis genommen und anerkannt.</w:t>
      </w:r>
    </w:p>
    <w:p w14:paraId="2815760A" w14:textId="77777777" w:rsidR="0052459F" w:rsidRDefault="0052459F">
      <w:pPr>
        <w:rPr>
          <w:color w:val="000000"/>
          <w:sz w:val="20"/>
        </w:rPr>
      </w:pPr>
      <w:r>
        <w:rPr>
          <w:color w:val="000000"/>
          <w:sz w:val="20"/>
        </w:rPr>
        <w:t>Es wird bestätigt, dass die in diesem Antrag gemachten Angaben richtig und vollständig sind.</w:t>
      </w:r>
    </w:p>
    <w:p w14:paraId="5A5E147B" w14:textId="77777777" w:rsidR="0052459F" w:rsidRPr="009A177C" w:rsidRDefault="0052459F">
      <w:pPr>
        <w:rPr>
          <w:color w:val="000000"/>
          <w:sz w:val="20"/>
        </w:rPr>
      </w:pPr>
    </w:p>
    <w:p w14:paraId="66448B06" w14:textId="77777777" w:rsidR="007B74C8" w:rsidRPr="0098638C" w:rsidRDefault="007B74C8">
      <w:pPr>
        <w:rPr>
          <w:color w:val="000000"/>
        </w:rPr>
      </w:pPr>
    </w:p>
    <w:p w14:paraId="6E9644EF" w14:textId="77777777" w:rsidR="00BB0A6D" w:rsidRPr="0098638C" w:rsidRDefault="00BB0A6D">
      <w:pPr>
        <w:rPr>
          <w:color w:val="000000"/>
        </w:rPr>
      </w:pPr>
      <w:r w:rsidRPr="0098638C">
        <w:rPr>
          <w:color w:val="000000"/>
        </w:rPr>
        <w:t>_________________________________________________________</w:t>
      </w:r>
    </w:p>
    <w:p w14:paraId="15DF8A46" w14:textId="6B49E0D3" w:rsidR="00BB0A6D" w:rsidRDefault="00BB0A6D">
      <w:pPr>
        <w:pStyle w:val="Textkrper3"/>
        <w:tabs>
          <w:tab w:val="left" w:pos="1701"/>
        </w:tabs>
        <w:rPr>
          <w:color w:val="000000"/>
        </w:rPr>
      </w:pPr>
      <w:r w:rsidRPr="0098638C">
        <w:rPr>
          <w:color w:val="000000"/>
        </w:rPr>
        <w:t>Ort, Datum,</w:t>
      </w:r>
      <w:r w:rsidRPr="0098638C">
        <w:rPr>
          <w:color w:val="000000"/>
        </w:rPr>
        <w:tab/>
        <w:t>Unterschrift des Bezirks-/Stammesvors</w:t>
      </w:r>
      <w:r w:rsidR="000671F1">
        <w:rPr>
          <w:color w:val="000000"/>
        </w:rPr>
        <w:t>tands</w:t>
      </w:r>
    </w:p>
    <w:p w14:paraId="3BC8663D" w14:textId="77777777" w:rsidR="00511C44" w:rsidRPr="0098638C" w:rsidRDefault="00511C44" w:rsidP="00511C44">
      <w:pPr>
        <w:rPr>
          <w:color w:val="000000"/>
          <w:sz w:val="22"/>
        </w:rPr>
      </w:pPr>
      <w:r w:rsidRPr="0098638C">
        <w:rPr>
          <w:color w:val="000000"/>
          <w:sz w:val="22"/>
        </w:rPr>
        <w:lastRenderedPageBreak/>
        <w:t>An das</w:t>
      </w:r>
    </w:p>
    <w:p w14:paraId="1206FE97" w14:textId="77777777" w:rsidR="00511C44" w:rsidRPr="0098638C" w:rsidRDefault="00511C44" w:rsidP="00511C44">
      <w:pPr>
        <w:pStyle w:val="berschrift5"/>
        <w:rPr>
          <w:color w:val="000000"/>
          <w:sz w:val="22"/>
        </w:rPr>
      </w:pPr>
      <w:r w:rsidRPr="0098638C">
        <w:rPr>
          <w:color w:val="000000"/>
          <w:sz w:val="22"/>
        </w:rPr>
        <w:t>Diözesanbüro des</w:t>
      </w:r>
    </w:p>
    <w:p w14:paraId="3161A4D3" w14:textId="77777777" w:rsidR="00511C44" w:rsidRPr="0098638C" w:rsidRDefault="00511C44" w:rsidP="00511C44">
      <w:pPr>
        <w:ind w:right="-1276"/>
        <w:rPr>
          <w:color w:val="000000"/>
          <w:sz w:val="22"/>
        </w:rPr>
      </w:pPr>
      <w:r w:rsidRPr="0098638C">
        <w:rPr>
          <w:color w:val="000000"/>
          <w:sz w:val="22"/>
        </w:rPr>
        <w:t>DPSG Diözesanverbands Aachen</w:t>
      </w:r>
    </w:p>
    <w:p w14:paraId="09FCEE73" w14:textId="77777777" w:rsidR="00511C44" w:rsidRPr="0098638C" w:rsidRDefault="00511C44" w:rsidP="00511C44">
      <w:pPr>
        <w:ind w:right="-1276"/>
        <w:rPr>
          <w:color w:val="000000"/>
          <w:sz w:val="22"/>
        </w:rPr>
      </w:pPr>
      <w:r w:rsidRPr="0098638C">
        <w:rPr>
          <w:color w:val="000000"/>
          <w:sz w:val="22"/>
        </w:rPr>
        <w:t>Mühltalweg 7-11</w:t>
      </w:r>
      <w:r w:rsidRPr="0098638C">
        <w:rPr>
          <w:color w:val="000000"/>
          <w:sz w:val="22"/>
        </w:rPr>
        <w:br/>
      </w:r>
    </w:p>
    <w:p w14:paraId="4754634E" w14:textId="77777777" w:rsidR="00511C44" w:rsidRPr="0098638C" w:rsidRDefault="00511C44" w:rsidP="00511C44">
      <w:pPr>
        <w:ind w:right="-1276"/>
        <w:rPr>
          <w:color w:val="000000"/>
        </w:rPr>
      </w:pPr>
      <w:r w:rsidRPr="0098638C">
        <w:rPr>
          <w:color w:val="000000"/>
          <w:sz w:val="22"/>
        </w:rPr>
        <w:t>41844 Wegberg</w:t>
      </w:r>
    </w:p>
    <w:p w14:paraId="0B7283A7" w14:textId="77777777" w:rsidR="0052459F" w:rsidRDefault="0052459F">
      <w:pPr>
        <w:pStyle w:val="Textkrper3"/>
        <w:tabs>
          <w:tab w:val="left" w:pos="1701"/>
        </w:tabs>
        <w:rPr>
          <w:color w:val="000000"/>
        </w:rPr>
      </w:pPr>
    </w:p>
    <w:p w14:paraId="433148C0" w14:textId="77777777" w:rsidR="0052459F" w:rsidRPr="00BF4199" w:rsidRDefault="0052459F" w:rsidP="00BF4199"/>
    <w:sectPr w:rsidR="0052459F" w:rsidRPr="00BF4199" w:rsidSect="00BF4199">
      <w:footerReference w:type="default" r:id="rId9"/>
      <w:footerReference w:type="first" r:id="rId10"/>
      <w:type w:val="continuous"/>
      <w:pgSz w:w="11906" w:h="16838"/>
      <w:pgMar w:top="2552" w:right="3542" w:bottom="426" w:left="1418" w:header="720" w:footer="72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6F390" w14:textId="77777777" w:rsidR="00FB2B54" w:rsidRDefault="00FB2B54" w:rsidP="00457067">
      <w:r>
        <w:separator/>
      </w:r>
    </w:p>
  </w:endnote>
  <w:endnote w:type="continuationSeparator" w:id="0">
    <w:p w14:paraId="54BE7B56" w14:textId="77777777" w:rsidR="00FB2B54" w:rsidRDefault="00FB2B54" w:rsidP="0045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C153" w14:textId="77777777" w:rsidR="00457067" w:rsidRDefault="00457067">
    <w:pPr>
      <w:pStyle w:val="Fuzeile"/>
    </w:pPr>
  </w:p>
  <w:p w14:paraId="5259692A" w14:textId="77777777" w:rsidR="00457067" w:rsidRDefault="004570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EF22" w14:textId="77777777" w:rsidR="00457067" w:rsidRPr="00457067" w:rsidRDefault="00457067" w:rsidP="00457067">
    <w:pPr>
      <w:pStyle w:val="Fuzeile"/>
      <w:jc w:val="center"/>
      <w:rPr>
        <w:b/>
      </w:rPr>
    </w:pPr>
    <w:r>
      <w:rPr>
        <w:b/>
      </w:rPr>
      <w:t>Bitte Rückseite beachten</w:t>
    </w:r>
    <w:r w:rsidRPr="00457067">
      <w:rPr>
        <w:b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2402D" w14:textId="77777777" w:rsidR="00FB2B54" w:rsidRDefault="00FB2B54" w:rsidP="00457067">
      <w:r>
        <w:separator/>
      </w:r>
    </w:p>
  </w:footnote>
  <w:footnote w:type="continuationSeparator" w:id="0">
    <w:p w14:paraId="1BFF3794" w14:textId="77777777" w:rsidR="00FB2B54" w:rsidRDefault="00FB2B54" w:rsidP="00457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1FB0"/>
    <w:multiLevelType w:val="singleLevel"/>
    <w:tmpl w:val="A08461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C662AFA"/>
    <w:multiLevelType w:val="singleLevel"/>
    <w:tmpl w:val="F1640906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7957C8"/>
    <w:multiLevelType w:val="multilevel"/>
    <w:tmpl w:val="C350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5695C"/>
    <w:multiLevelType w:val="singleLevel"/>
    <w:tmpl w:val="96607EE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5F719FA"/>
    <w:multiLevelType w:val="multilevel"/>
    <w:tmpl w:val="769A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021ED"/>
    <w:multiLevelType w:val="singleLevel"/>
    <w:tmpl w:val="837A7ECC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72410AD3"/>
    <w:multiLevelType w:val="singleLevel"/>
    <w:tmpl w:val="DAFA52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679308654">
    <w:abstractNumId w:val="6"/>
  </w:num>
  <w:num w:numId="2" w16cid:durableId="1012493300">
    <w:abstractNumId w:val="0"/>
  </w:num>
  <w:num w:numId="3" w16cid:durableId="1260681602">
    <w:abstractNumId w:val="3"/>
  </w:num>
  <w:num w:numId="4" w16cid:durableId="858391323">
    <w:abstractNumId w:val="5"/>
  </w:num>
  <w:num w:numId="5" w16cid:durableId="1596984142">
    <w:abstractNumId w:val="4"/>
  </w:num>
  <w:num w:numId="6" w16cid:durableId="1797945247">
    <w:abstractNumId w:val="2"/>
  </w:num>
  <w:num w:numId="7" w16cid:durableId="1359505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13DF"/>
    <w:rsid w:val="000671F1"/>
    <w:rsid w:val="00071ADF"/>
    <w:rsid w:val="00077F77"/>
    <w:rsid w:val="00097C64"/>
    <w:rsid w:val="000C2BCB"/>
    <w:rsid w:val="000D58D8"/>
    <w:rsid w:val="00100404"/>
    <w:rsid w:val="00104210"/>
    <w:rsid w:val="00146779"/>
    <w:rsid w:val="00155D83"/>
    <w:rsid w:val="001A664D"/>
    <w:rsid w:val="001B5796"/>
    <w:rsid w:val="00216286"/>
    <w:rsid w:val="00232516"/>
    <w:rsid w:val="00233A0E"/>
    <w:rsid w:val="00234487"/>
    <w:rsid w:val="00236FFE"/>
    <w:rsid w:val="002500FA"/>
    <w:rsid w:val="002545B0"/>
    <w:rsid w:val="00304596"/>
    <w:rsid w:val="003060CE"/>
    <w:rsid w:val="00330B51"/>
    <w:rsid w:val="00397C3F"/>
    <w:rsid w:val="003B2228"/>
    <w:rsid w:val="00410DC5"/>
    <w:rsid w:val="00457067"/>
    <w:rsid w:val="004714BB"/>
    <w:rsid w:val="004B7286"/>
    <w:rsid w:val="004E0AD7"/>
    <w:rsid w:val="00502675"/>
    <w:rsid w:val="005033F0"/>
    <w:rsid w:val="00511C44"/>
    <w:rsid w:val="005244DA"/>
    <w:rsid w:val="0052459F"/>
    <w:rsid w:val="00572C5D"/>
    <w:rsid w:val="005A7146"/>
    <w:rsid w:val="005C07B4"/>
    <w:rsid w:val="005C4026"/>
    <w:rsid w:val="005C6DC3"/>
    <w:rsid w:val="005F2C30"/>
    <w:rsid w:val="005F3391"/>
    <w:rsid w:val="005F5B41"/>
    <w:rsid w:val="00612D05"/>
    <w:rsid w:val="0061686C"/>
    <w:rsid w:val="00617D7D"/>
    <w:rsid w:val="00630DC9"/>
    <w:rsid w:val="00666725"/>
    <w:rsid w:val="00692091"/>
    <w:rsid w:val="00721CEB"/>
    <w:rsid w:val="007B74C8"/>
    <w:rsid w:val="008601A6"/>
    <w:rsid w:val="00876417"/>
    <w:rsid w:val="0089220F"/>
    <w:rsid w:val="00894656"/>
    <w:rsid w:val="008B0A2C"/>
    <w:rsid w:val="008E1FB8"/>
    <w:rsid w:val="008E25FB"/>
    <w:rsid w:val="008F0068"/>
    <w:rsid w:val="00946E94"/>
    <w:rsid w:val="00975E6C"/>
    <w:rsid w:val="0098638C"/>
    <w:rsid w:val="00987BE4"/>
    <w:rsid w:val="009A177C"/>
    <w:rsid w:val="009B67B6"/>
    <w:rsid w:val="009F627D"/>
    <w:rsid w:val="00A00134"/>
    <w:rsid w:val="00A22014"/>
    <w:rsid w:val="00A5631C"/>
    <w:rsid w:val="00A62F43"/>
    <w:rsid w:val="00A73B30"/>
    <w:rsid w:val="00AB422E"/>
    <w:rsid w:val="00AD03E3"/>
    <w:rsid w:val="00AE0662"/>
    <w:rsid w:val="00AE5636"/>
    <w:rsid w:val="00B06E1A"/>
    <w:rsid w:val="00B25429"/>
    <w:rsid w:val="00B576D0"/>
    <w:rsid w:val="00B725CF"/>
    <w:rsid w:val="00B813DF"/>
    <w:rsid w:val="00B939CD"/>
    <w:rsid w:val="00BB0A6D"/>
    <w:rsid w:val="00BB2E9E"/>
    <w:rsid w:val="00BD0356"/>
    <w:rsid w:val="00BF4199"/>
    <w:rsid w:val="00C31430"/>
    <w:rsid w:val="00C374BE"/>
    <w:rsid w:val="00C85BF2"/>
    <w:rsid w:val="00CA73F9"/>
    <w:rsid w:val="00CB264B"/>
    <w:rsid w:val="00CB63A3"/>
    <w:rsid w:val="00CD36B1"/>
    <w:rsid w:val="00CE6C09"/>
    <w:rsid w:val="00D80E91"/>
    <w:rsid w:val="00DA1791"/>
    <w:rsid w:val="00DA5CD7"/>
    <w:rsid w:val="00DE7DA5"/>
    <w:rsid w:val="00E32EE8"/>
    <w:rsid w:val="00E60FCC"/>
    <w:rsid w:val="00E76DB3"/>
    <w:rsid w:val="00E86825"/>
    <w:rsid w:val="00EA70FB"/>
    <w:rsid w:val="00ED08F9"/>
    <w:rsid w:val="00EE24CF"/>
    <w:rsid w:val="00EE583D"/>
    <w:rsid w:val="00F17917"/>
    <w:rsid w:val="00F27532"/>
    <w:rsid w:val="00FB2B54"/>
    <w:rsid w:val="00FB5F16"/>
    <w:rsid w:val="00FC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  <w14:docId w14:val="358C3B88"/>
  <w15:chartTrackingRefBased/>
  <w15:docId w15:val="{47B0E233-8292-4396-B673-FF07C1E6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pPr>
      <w:keepNext/>
      <w:framePr w:w="2637" w:h="147" w:wrap="around" w:vAnchor="page" w:hAnchor="page" w:x="8960" w:y="5405" w:anchorLock="1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204"/>
      </w:tabs>
      <w:jc w:val="center"/>
      <w:outlineLvl w:val="1"/>
    </w:pPr>
    <w:rPr>
      <w:b/>
      <w:color w:val="000000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204"/>
      </w:tabs>
      <w:outlineLvl w:val="2"/>
    </w:pPr>
    <w:rPr>
      <w:b/>
      <w:color w:val="00000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eastAsia="Times New Roman"/>
      <w:b/>
      <w:sz w:val="20"/>
    </w:rPr>
  </w:style>
  <w:style w:type="paragraph" w:styleId="berschrift8">
    <w:name w:val="heading 8"/>
    <w:basedOn w:val="Standard"/>
    <w:next w:val="Standard"/>
    <w:qFormat/>
    <w:pPr>
      <w:keepNext/>
      <w:widowControl w:val="0"/>
      <w:tabs>
        <w:tab w:val="left" w:pos="204"/>
      </w:tabs>
      <w:jc w:val="center"/>
      <w:outlineLvl w:val="7"/>
    </w:pPr>
    <w:rPr>
      <w:rFonts w:eastAsia="Times New Roman"/>
      <w:b/>
      <w:color w:val="00000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2393" w:h="4139" w:hSpace="142" w:wrap="around" w:hAnchor="page" w:x="8960" w:yAlign="bottom" w:anchorLock="1"/>
    </w:pPr>
    <w:rPr>
      <w:b/>
      <w:sz w:val="14"/>
    </w:rPr>
  </w:style>
  <w:style w:type="paragraph" w:styleId="Textkrper">
    <w:name w:val="Body Text"/>
    <w:basedOn w:val="Standard"/>
    <w:semiHidden/>
    <w:pPr>
      <w:widowControl w:val="0"/>
      <w:tabs>
        <w:tab w:val="left" w:pos="204"/>
      </w:tabs>
    </w:pPr>
    <w:rPr>
      <w:color w:val="000000"/>
    </w:rPr>
  </w:style>
  <w:style w:type="paragraph" w:styleId="Textkrper2">
    <w:name w:val="Body Text 2"/>
    <w:basedOn w:val="Standard"/>
    <w:semiHidden/>
    <w:rPr>
      <w:sz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3">
    <w:name w:val="Body Text 3"/>
    <w:basedOn w:val="Standard"/>
    <w:semiHidden/>
    <w:pPr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6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76D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570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57067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unhideWhenUsed/>
    <w:rsid w:val="004570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57067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Musterbrief%20Aachen%20-%20Vorstan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4E0FA-B5E0-4638-88CD-716CC1CD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Musterbrief Aachen - Vorstand</Template>
  <TotalTime>0</TotalTime>
  <Pages>2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JEM-Anmeldebogen</vt:lpstr>
    </vt:vector>
  </TitlesOfParts>
  <Company>DPSG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JEM-Anmeldebogen</dc:title>
  <dc:subject/>
  <dc:creator>Achim</dc:creator>
  <cp:keywords/>
  <cp:lastModifiedBy>Stefanie Kohl</cp:lastModifiedBy>
  <cp:revision>5</cp:revision>
  <cp:lastPrinted>2017-02-23T10:08:00Z</cp:lastPrinted>
  <dcterms:created xsi:type="dcterms:W3CDTF">2022-08-18T10:30:00Z</dcterms:created>
  <dcterms:modified xsi:type="dcterms:W3CDTF">2023-01-30T13:06:00Z</dcterms:modified>
</cp:coreProperties>
</file>